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拓材科技(荆州)有限公司年产1000吨高纯半导体材料生产基地项目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hint="eastAsia"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b/>
                <w:bCs/>
                <w:sz w:val="21"/>
                <w:szCs w:val="21"/>
              </w:rPr>
              <w:t>与本项目环境影响和环境保护措施有关的建议和意见</w:t>
            </w:r>
            <w:r>
              <w:rPr>
                <w:rFonts w:hint="eastAsia" w:ascii="宋体" w:hAnsi="宋体" w:eastAsia="宋体"/>
                <w:sz w:val="21"/>
                <w:szCs w:val="21"/>
              </w:rPr>
              <w:t>（</w:t>
            </w:r>
            <w:r>
              <w:rPr>
                <w:rFonts w:hint="eastAsia" w:ascii="宋体" w:hAnsi="宋体" w:eastAsia="宋体"/>
                <w:b/>
                <w:bCs/>
                <w:sz w:val="21"/>
                <w:szCs w:val="21"/>
              </w:rPr>
              <w:t>注：</w:t>
            </w:r>
            <w:r>
              <w:rPr>
                <w:rFonts w:hint="eastAsia" w:ascii="宋体" w:hAnsi="宋体" w:eastAsia="宋体"/>
                <w:sz w:val="21"/>
                <w:szCs w:val="21"/>
              </w:rPr>
              <w:t>根据《环境影响评价公众参与办法》规定，涉及</w:t>
            </w:r>
            <w:r>
              <w:rPr>
                <w:rFonts w:hint="eastAsia" w:ascii="宋体" w:hAnsi="宋体" w:eastAsia="宋体"/>
                <w:b/>
                <w:bCs/>
                <w:sz w:val="21"/>
                <w:szCs w:val="21"/>
              </w:rPr>
              <w:t>征地拆迁、财产、就业</w:t>
            </w:r>
            <w:r>
              <w:rPr>
                <w:rFonts w:hint="eastAsia"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hint="eastAsia"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hint="eastAsia"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jc w:val="center"/>
              <w:rPr>
                <w:rFonts w:ascii="宋体" w:hAnsi="宋体" w:eastAsia="宋体"/>
                <w:sz w:val="21"/>
                <w:szCs w:val="21"/>
              </w:rPr>
            </w:pPr>
            <w:r>
              <w:rPr>
                <w:rFonts w:hint="eastAsia"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______省______市_______县（区、市）______乡（镇、街道）________村（居委会）_______村民组（小区）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hint="eastAsia"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hint="eastAsia"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hint="eastAsia"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rPr>
              <w:t>_____省_____市_____县（区、市）_____乡（镇、街道）_____路______号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hint="eastAsia"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2NDNjNzBiZWRmYzA5OTEwODM0OGNlMjNiMmE3YmIifQ=="/>
  </w:docVars>
  <w:rsids>
    <w:rsidRoot w:val="44EB321A"/>
    <w:rsid w:val="00042CCE"/>
    <w:rsid w:val="002C3888"/>
    <w:rsid w:val="0035124B"/>
    <w:rsid w:val="004840F9"/>
    <w:rsid w:val="00611773"/>
    <w:rsid w:val="00615EA2"/>
    <w:rsid w:val="00716D74"/>
    <w:rsid w:val="008029DC"/>
    <w:rsid w:val="00826E59"/>
    <w:rsid w:val="00830829"/>
    <w:rsid w:val="00985B95"/>
    <w:rsid w:val="00BD59AB"/>
    <w:rsid w:val="00E17883"/>
    <w:rsid w:val="00EA47D9"/>
    <w:rsid w:val="00FF0524"/>
    <w:rsid w:val="076E2D23"/>
    <w:rsid w:val="0EA3033D"/>
    <w:rsid w:val="44EB321A"/>
    <w:rsid w:val="5DA12DBE"/>
    <w:rsid w:val="6D535020"/>
    <w:rsid w:val="6E773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455</Words>
  <Characters>514</Characters>
  <Lines>4</Lines>
  <Paragraphs>1</Paragraphs>
  <TotalTime>20</TotalTime>
  <ScaleCrop>false</ScaleCrop>
  <LinksUpToDate>false</LinksUpToDate>
  <CharactersWithSpaces>537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文档编辑</cp:lastModifiedBy>
  <dcterms:modified xsi:type="dcterms:W3CDTF">2022-10-06T03:24:12Z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6095792EB489411582739234DE4C577C</vt:lpwstr>
  </property>
</Properties>
</file>